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21562" w:rsidRPr="00E21562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Pr="00E21562" w:rsidRDefault="00804FC2">
            <w:pPr>
              <w:pStyle w:val="Month"/>
              <w:spacing w:after="40"/>
              <w:rPr>
                <w:color w:val="871B2A"/>
              </w:rPr>
            </w:pPr>
            <w:r w:rsidRPr="00E21562">
              <w:rPr>
                <w:color w:val="871B2A"/>
              </w:rPr>
              <w:fldChar w:fldCharType="begin"/>
            </w:r>
            <w:r w:rsidRPr="00E21562">
              <w:rPr>
                <w:color w:val="871B2A"/>
              </w:rPr>
              <w:instrText xml:space="preserve"> DOCVARIABLE  MonthStart \@ MMMM \* MERGEFORMAT </w:instrText>
            </w:r>
            <w:r w:rsidRPr="00E21562">
              <w:rPr>
                <w:color w:val="871B2A"/>
              </w:rPr>
              <w:fldChar w:fldCharType="separate"/>
            </w:r>
            <w:r w:rsidR="00E21562" w:rsidRPr="00E21562">
              <w:rPr>
                <w:color w:val="871B2A"/>
              </w:rPr>
              <w:t>May</w:t>
            </w:r>
            <w:r w:rsidRPr="00E21562">
              <w:rPr>
                <w:color w:val="871B2A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Pr="00E21562" w:rsidRDefault="00804FC2">
            <w:pPr>
              <w:pStyle w:val="Year"/>
              <w:spacing w:after="40"/>
              <w:rPr>
                <w:color w:val="871B2A"/>
              </w:rPr>
            </w:pPr>
            <w:r w:rsidRPr="00E21562">
              <w:rPr>
                <w:color w:val="871B2A"/>
              </w:rPr>
              <w:fldChar w:fldCharType="begin"/>
            </w:r>
            <w:r w:rsidRPr="00E21562">
              <w:rPr>
                <w:color w:val="871B2A"/>
              </w:rPr>
              <w:instrText xml:space="preserve"> DOCVARIABLE  MonthStart \@  yyyy   \* MERGEFORMAT </w:instrText>
            </w:r>
            <w:r w:rsidRPr="00E21562">
              <w:rPr>
                <w:color w:val="871B2A"/>
              </w:rPr>
              <w:fldChar w:fldCharType="separate"/>
            </w:r>
            <w:r w:rsidR="00E21562" w:rsidRPr="00E21562">
              <w:rPr>
                <w:color w:val="871B2A"/>
              </w:rPr>
              <w:t>2017</w:t>
            </w:r>
            <w:r w:rsidRPr="00E21562">
              <w:rPr>
                <w:color w:val="871B2A"/>
              </w:rP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21562" w:rsidRPr="00E21562" w:rsidTr="00E21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color w:val="871B2A"/>
            </w:rPr>
            <w:id w:val="-1778867687"/>
            <w:placeholder>
              <w:docPart w:val="B1EC91B2004F429B9A6A60BCD511DC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F8354F" w:rsidRPr="00E21562" w:rsidRDefault="00804FC2">
                <w:pPr>
                  <w:pStyle w:val="Days"/>
                  <w:rPr>
                    <w:color w:val="871B2A"/>
                  </w:rPr>
                </w:pPr>
                <w:r w:rsidRPr="00E21562">
                  <w:rPr>
                    <w:color w:val="871B2A"/>
                  </w:rP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F8354F" w:rsidRPr="00E21562" w:rsidRDefault="00941F18">
            <w:pPr>
              <w:pStyle w:val="Days"/>
              <w:rPr>
                <w:color w:val="871B2A"/>
              </w:rPr>
            </w:pPr>
            <w:sdt>
              <w:sdtPr>
                <w:rPr>
                  <w:color w:val="871B2A"/>
                </w:rPr>
                <w:id w:val="-1020851123"/>
                <w:placeholder>
                  <w:docPart w:val="DFC8A2BA478C422BB6E3D2628AE949DA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E21562">
                  <w:rPr>
                    <w:color w:val="871B2A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F8354F" w:rsidRPr="00E21562" w:rsidRDefault="00941F18">
            <w:pPr>
              <w:pStyle w:val="Days"/>
              <w:rPr>
                <w:color w:val="871B2A"/>
              </w:rPr>
            </w:pPr>
            <w:sdt>
              <w:sdtPr>
                <w:rPr>
                  <w:color w:val="871B2A"/>
                </w:rPr>
                <w:id w:val="1121034790"/>
                <w:placeholder>
                  <w:docPart w:val="BC688BADA6F649BE923AF7BD51ED2D8B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E21562">
                  <w:rPr>
                    <w:color w:val="871B2A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F8354F" w:rsidRPr="00E21562" w:rsidRDefault="00941F18">
            <w:pPr>
              <w:pStyle w:val="Days"/>
              <w:rPr>
                <w:color w:val="871B2A"/>
              </w:rPr>
            </w:pPr>
            <w:sdt>
              <w:sdtPr>
                <w:rPr>
                  <w:color w:val="871B2A"/>
                </w:rPr>
                <w:id w:val="-328132386"/>
                <w:placeholder>
                  <w:docPart w:val="A12BF85781EE42BC80A9934792F4443A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E21562">
                  <w:rPr>
                    <w:color w:val="871B2A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F8354F" w:rsidRPr="00E21562" w:rsidRDefault="00941F18">
            <w:pPr>
              <w:pStyle w:val="Days"/>
              <w:rPr>
                <w:color w:val="871B2A"/>
              </w:rPr>
            </w:pPr>
            <w:sdt>
              <w:sdtPr>
                <w:rPr>
                  <w:color w:val="871B2A"/>
                </w:rPr>
                <w:id w:val="1241452743"/>
                <w:placeholder>
                  <w:docPart w:val="7D622C2082DF444DAB3334907BD2BCE9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E21562">
                  <w:rPr>
                    <w:color w:val="871B2A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F8354F" w:rsidRPr="00E21562" w:rsidRDefault="00941F18">
            <w:pPr>
              <w:pStyle w:val="Days"/>
              <w:rPr>
                <w:color w:val="871B2A"/>
              </w:rPr>
            </w:pPr>
            <w:sdt>
              <w:sdtPr>
                <w:rPr>
                  <w:color w:val="871B2A"/>
                </w:rPr>
                <w:id w:val="-65336403"/>
                <w:placeholder>
                  <w:docPart w:val="1DC2C3CF30CC48389D155D783288CED5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E21562">
                  <w:rPr>
                    <w:color w:val="871B2A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F8354F" w:rsidRPr="00E21562" w:rsidRDefault="00941F18">
            <w:pPr>
              <w:pStyle w:val="Days"/>
              <w:rPr>
                <w:color w:val="871B2A"/>
              </w:rPr>
            </w:pPr>
            <w:sdt>
              <w:sdtPr>
                <w:rPr>
                  <w:color w:val="871B2A"/>
                </w:rPr>
                <w:id w:val="825547652"/>
                <w:placeholder>
                  <w:docPart w:val="3509A16188DB4944B0FB5B85C1BDF967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E21562">
                  <w:rPr>
                    <w:color w:val="871B2A"/>
                  </w:rPr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1562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1562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624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E2156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1562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2156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2156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2156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2156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1562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2156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2156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21562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21562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1562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2156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2156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21562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E2156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1562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2156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2156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21562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E21562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1562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2156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21562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21562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E21562">
              <w:rPr>
                <w:noProof/>
              </w:rPr>
              <w:t>6</w:t>
            </w:r>
            <w:r>
              <w:fldChar w:fldCharType="end"/>
            </w:r>
          </w:p>
        </w:tc>
      </w:tr>
      <w:tr w:rsidR="00F8354F" w:rsidTr="005423BA">
        <w:trPr>
          <w:trHeight w:hRule="exact" w:val="92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E21562">
            <w:r>
              <w:t>Booster Club 7pm ROTC</w:t>
            </w:r>
          </w:p>
          <w:p w:rsidR="00E21562" w:rsidRDefault="00E21562">
            <w:r>
              <w:t>Officers/SoCo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E21562">
            <w:r>
              <w:t>New Team Practice</w:t>
            </w:r>
          </w:p>
          <w:p w:rsidR="001B2A3E" w:rsidRDefault="001B2A3E">
            <w:r>
              <w:t>Fundraiser kickoff</w:t>
            </w:r>
            <w:bookmarkStart w:id="0" w:name="_GoBack"/>
            <w:bookmarkEnd w:id="0"/>
          </w:p>
          <w:p w:rsidR="00F34786" w:rsidRDefault="00F34786">
            <w:r>
              <w:t>4:45-6:45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5423BA" w:rsidRDefault="005423BA">
            <w:pPr>
              <w:rPr>
                <w:b/>
              </w:rPr>
            </w:pPr>
            <w:r w:rsidRPr="005423BA">
              <w:rPr>
                <w:b/>
              </w:rPr>
              <w:t>SPRING SHOW, 7PM</w:t>
            </w:r>
          </w:p>
          <w:p w:rsidR="005423BA" w:rsidRPr="005423BA" w:rsidRDefault="005423BA">
            <w:pPr>
              <w:rPr>
                <w:b/>
              </w:rPr>
            </w:pPr>
            <w:r w:rsidRPr="005423BA">
              <w:rPr>
                <w:b/>
              </w:rPr>
              <w:t>@ MISD PAC</w:t>
            </w:r>
          </w:p>
          <w:p w:rsidR="005423BA" w:rsidRDefault="005423BA">
            <w:r w:rsidRPr="005423BA">
              <w:rPr>
                <w:b/>
              </w:rPr>
              <w:t>RC: 3PM</w:t>
            </w:r>
            <w: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5423BA">
            <w:r>
              <w:t>Memory Jar</w:t>
            </w:r>
          </w:p>
          <w:p w:rsidR="005423BA" w:rsidRDefault="005423BA">
            <w:r>
              <w:t>Senior Goodbye Letters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5423BA">
            <w:r>
              <w:t>Gideon Field Day*</w:t>
            </w:r>
          </w:p>
          <w:p w:rsidR="005423BA" w:rsidRDefault="005423BA">
            <w:r>
              <w:t>(TBD)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21562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21562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21562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2156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21562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21562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21562">
              <w:rPr>
                <w:noProof/>
              </w:rPr>
              <w:t>13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5423BA">
            <w:r>
              <w:t>New Rookies Practice 4:45-6:45pm</w:t>
            </w:r>
          </w:p>
          <w:p w:rsidR="00631D81" w:rsidRPr="00631D81" w:rsidRDefault="00631D81">
            <w:pPr>
              <w:rPr>
                <w:b/>
              </w:rPr>
            </w:pPr>
            <w:r w:rsidRPr="00631D81">
              <w:rPr>
                <w:b/>
              </w:rPr>
              <w:t>THS PAYMENT DUE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5423BA">
            <w:r>
              <w:t>Rookies 4:45-6:45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21562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2156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2156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21562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21562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21562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21562">
              <w:rPr>
                <w:noProof/>
              </w:rPr>
              <w:t>20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5423BA" w:rsidP="005423BA">
            <w:r>
              <w:t>Rookies 4:45-6:45pm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5423BA" w:rsidP="005423BA">
            <w:r>
              <w:t>Rookies 4:45-6:45pm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21562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2156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21562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21562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21562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21562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21562">
              <w:rPr>
                <w:noProof/>
              </w:rPr>
              <w:t>27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5423BA">
            <w:r>
              <w:t>Rookies 4:45-6:45pm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5423BA">
            <w:r>
              <w:t>Rookies 4:45-6:45pm</w:t>
            </w:r>
          </w:p>
          <w:p w:rsidR="001B40F5" w:rsidRDefault="001B40F5">
            <w:r>
              <w:t>Celebs 16-17 Banquet?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2156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2156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2156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2156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21562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E21562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2156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2156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2156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2156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21562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E21562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2156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2156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2156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2156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21562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E21562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2156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2156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2156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2156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21562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E21562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2156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2156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2156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2156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2156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5423BA" w:rsidRDefault="005423BA">
            <w:r>
              <w:t>SoCo Birthdays</w:t>
            </w:r>
          </w:p>
          <w:p w:rsidR="00F8354F" w:rsidRDefault="005423BA">
            <w:r>
              <w:t>Rookies 4:45-6:45pm</w:t>
            </w:r>
          </w:p>
          <w:p w:rsidR="005423BA" w:rsidRDefault="005423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2156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2156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F8354F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F8354F" w:rsidRDefault="00F8354F">
            <w:pPr>
              <w:pStyle w:val="Heading1"/>
              <w:spacing w:after="40"/>
              <w:outlineLvl w:val="0"/>
            </w:pPr>
          </w:p>
        </w:tc>
        <w:tc>
          <w:tcPr>
            <w:tcW w:w="3583" w:type="dxa"/>
          </w:tcPr>
          <w:p w:rsidR="00F8354F" w:rsidRDefault="00F8354F">
            <w:pPr>
              <w:spacing w:after="40"/>
            </w:pPr>
          </w:p>
        </w:tc>
        <w:tc>
          <w:tcPr>
            <w:tcW w:w="3584" w:type="dxa"/>
          </w:tcPr>
          <w:p w:rsidR="00F8354F" w:rsidRDefault="00F8354F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F8354F" w:rsidRDefault="00F8354F">
            <w:pPr>
              <w:spacing w:after="40"/>
            </w:pP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F18" w:rsidRDefault="00941F18">
      <w:pPr>
        <w:spacing w:before="0" w:after="0"/>
      </w:pPr>
      <w:r>
        <w:separator/>
      </w:r>
    </w:p>
  </w:endnote>
  <w:endnote w:type="continuationSeparator" w:id="0">
    <w:p w:rsidR="00941F18" w:rsidRDefault="00941F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F18" w:rsidRDefault="00941F18">
      <w:pPr>
        <w:spacing w:before="0" w:after="0"/>
      </w:pPr>
      <w:r>
        <w:separator/>
      </w:r>
    </w:p>
  </w:footnote>
  <w:footnote w:type="continuationSeparator" w:id="0">
    <w:p w:rsidR="00941F18" w:rsidRDefault="00941F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5/31/2017"/>
    <w:docVar w:name="MonthStart" w:val="5/1/2017"/>
  </w:docVars>
  <w:rsids>
    <w:rsidRoot w:val="00E21562"/>
    <w:rsid w:val="000958A4"/>
    <w:rsid w:val="001B2A3E"/>
    <w:rsid w:val="001B40F5"/>
    <w:rsid w:val="002444C2"/>
    <w:rsid w:val="00262469"/>
    <w:rsid w:val="003B46B4"/>
    <w:rsid w:val="00532D2F"/>
    <w:rsid w:val="005423BA"/>
    <w:rsid w:val="00631D81"/>
    <w:rsid w:val="007F7A5D"/>
    <w:rsid w:val="00804FC2"/>
    <w:rsid w:val="00941F18"/>
    <w:rsid w:val="00CA55EB"/>
    <w:rsid w:val="00E21562"/>
    <w:rsid w:val="00E6043F"/>
    <w:rsid w:val="00EA45F5"/>
    <w:rsid w:val="00EA4700"/>
    <w:rsid w:val="00F34786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72DD00"/>
  <w15:docId w15:val="{4F802844-A36B-4676-8EA2-C8FAA02A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enawilkins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EC91B2004F429B9A6A60BCD511D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012AA-CF45-4F8A-85F1-A7072E3477CB}"/>
      </w:docPartPr>
      <w:docPartBody>
        <w:p w:rsidR="00F4669F" w:rsidRDefault="00700E4C">
          <w:pPr>
            <w:pStyle w:val="B1EC91B2004F429B9A6A60BCD511DCCA"/>
          </w:pPr>
          <w:r>
            <w:t>Sunday</w:t>
          </w:r>
        </w:p>
      </w:docPartBody>
    </w:docPart>
    <w:docPart>
      <w:docPartPr>
        <w:name w:val="DFC8A2BA478C422BB6E3D2628AE94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21109-A59A-4364-A0DE-614C0082D2AF}"/>
      </w:docPartPr>
      <w:docPartBody>
        <w:p w:rsidR="00F4669F" w:rsidRDefault="00700E4C">
          <w:pPr>
            <w:pStyle w:val="DFC8A2BA478C422BB6E3D2628AE949DA"/>
          </w:pPr>
          <w:r>
            <w:t>Monday</w:t>
          </w:r>
        </w:p>
      </w:docPartBody>
    </w:docPart>
    <w:docPart>
      <w:docPartPr>
        <w:name w:val="BC688BADA6F649BE923AF7BD51ED2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E2BD9-C68F-4CF2-BEA2-B2B1650ACB99}"/>
      </w:docPartPr>
      <w:docPartBody>
        <w:p w:rsidR="00F4669F" w:rsidRDefault="00700E4C">
          <w:pPr>
            <w:pStyle w:val="BC688BADA6F649BE923AF7BD51ED2D8B"/>
          </w:pPr>
          <w:r>
            <w:t>Tuesday</w:t>
          </w:r>
        </w:p>
      </w:docPartBody>
    </w:docPart>
    <w:docPart>
      <w:docPartPr>
        <w:name w:val="A12BF85781EE42BC80A9934792F44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12FB8-17A3-4F0F-AF18-F5F11A9DA7B4}"/>
      </w:docPartPr>
      <w:docPartBody>
        <w:p w:rsidR="00F4669F" w:rsidRDefault="00700E4C">
          <w:pPr>
            <w:pStyle w:val="A12BF85781EE42BC80A9934792F4443A"/>
          </w:pPr>
          <w:r>
            <w:t>Wednesday</w:t>
          </w:r>
        </w:p>
      </w:docPartBody>
    </w:docPart>
    <w:docPart>
      <w:docPartPr>
        <w:name w:val="7D622C2082DF444DAB3334907BD2B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96054-DE80-4FE0-A13C-CF73CCA742F7}"/>
      </w:docPartPr>
      <w:docPartBody>
        <w:p w:rsidR="00F4669F" w:rsidRDefault="00700E4C">
          <w:pPr>
            <w:pStyle w:val="7D622C2082DF444DAB3334907BD2BCE9"/>
          </w:pPr>
          <w:r>
            <w:t>Thursday</w:t>
          </w:r>
        </w:p>
      </w:docPartBody>
    </w:docPart>
    <w:docPart>
      <w:docPartPr>
        <w:name w:val="1DC2C3CF30CC48389D155D783288C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104B4-3647-4CC0-9248-C76E3626DF51}"/>
      </w:docPartPr>
      <w:docPartBody>
        <w:p w:rsidR="00F4669F" w:rsidRDefault="00700E4C">
          <w:pPr>
            <w:pStyle w:val="1DC2C3CF30CC48389D155D783288CED5"/>
          </w:pPr>
          <w:r>
            <w:t>Friday</w:t>
          </w:r>
        </w:p>
      </w:docPartBody>
    </w:docPart>
    <w:docPart>
      <w:docPartPr>
        <w:name w:val="3509A16188DB4944B0FB5B85C1BDF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40E9C-BB9C-4194-B105-EE858C5CFBB3}"/>
      </w:docPartPr>
      <w:docPartBody>
        <w:p w:rsidR="00F4669F" w:rsidRDefault="00700E4C">
          <w:pPr>
            <w:pStyle w:val="3509A16188DB4944B0FB5B85C1BDF96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4C"/>
    <w:rsid w:val="002634EF"/>
    <w:rsid w:val="00374352"/>
    <w:rsid w:val="00700E4C"/>
    <w:rsid w:val="00F4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EC91B2004F429B9A6A60BCD511DCCA">
    <w:name w:val="B1EC91B2004F429B9A6A60BCD511DCCA"/>
  </w:style>
  <w:style w:type="paragraph" w:customStyle="1" w:styleId="DFC8A2BA478C422BB6E3D2628AE949DA">
    <w:name w:val="DFC8A2BA478C422BB6E3D2628AE949DA"/>
  </w:style>
  <w:style w:type="paragraph" w:customStyle="1" w:styleId="BC688BADA6F649BE923AF7BD51ED2D8B">
    <w:name w:val="BC688BADA6F649BE923AF7BD51ED2D8B"/>
  </w:style>
  <w:style w:type="paragraph" w:customStyle="1" w:styleId="A12BF85781EE42BC80A9934792F4443A">
    <w:name w:val="A12BF85781EE42BC80A9934792F4443A"/>
  </w:style>
  <w:style w:type="paragraph" w:customStyle="1" w:styleId="7D622C2082DF444DAB3334907BD2BCE9">
    <w:name w:val="7D622C2082DF444DAB3334907BD2BCE9"/>
  </w:style>
  <w:style w:type="paragraph" w:customStyle="1" w:styleId="1DC2C3CF30CC48389D155D783288CED5">
    <w:name w:val="1DC2C3CF30CC48389D155D783288CED5"/>
  </w:style>
  <w:style w:type="paragraph" w:customStyle="1" w:styleId="3509A16188DB4944B0FB5B85C1BDF967">
    <w:name w:val="3509A16188DB4944B0FB5B85C1BDF967"/>
  </w:style>
  <w:style w:type="paragraph" w:customStyle="1" w:styleId="52F036E4C9F3474AB778E918CFB7B67F">
    <w:name w:val="52F036E4C9F3474AB778E918CFB7B67F"/>
  </w:style>
  <w:style w:type="paragraph" w:customStyle="1" w:styleId="F6477467DA20490EA57E25F0F6ADDC03">
    <w:name w:val="F6477467DA20490EA57E25F0F6ADDC03"/>
  </w:style>
  <w:style w:type="paragraph" w:customStyle="1" w:styleId="DD9E8AFFB2CC45C7B387681759A42606">
    <w:name w:val="DD9E8AFFB2CC45C7B387681759A42606"/>
  </w:style>
  <w:style w:type="paragraph" w:customStyle="1" w:styleId="EA6C557FBF734CC58D48EDF14FC57335">
    <w:name w:val="EA6C557FBF734CC58D48EDF14FC57335"/>
  </w:style>
  <w:style w:type="paragraph" w:customStyle="1" w:styleId="A8F29797144C40A695E9B2BAB1EB25FB">
    <w:name w:val="A8F29797144C40A695E9B2BAB1EB25FB"/>
  </w:style>
  <w:style w:type="paragraph" w:customStyle="1" w:styleId="49B0EF6D8EAD44ED8E10DDA9A13AB088">
    <w:name w:val="49B0EF6D8EAD44ED8E10DDA9A13AB088"/>
  </w:style>
  <w:style w:type="paragraph" w:customStyle="1" w:styleId="EC2D2799D97645D2A90D434139821F50">
    <w:name w:val="EC2D2799D97645D2A90D434139821F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43191-E8A8-44CF-8FE3-F452E38A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46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Wilkins, Ekena</cp:lastModifiedBy>
  <cp:revision>5</cp:revision>
  <dcterms:created xsi:type="dcterms:W3CDTF">2016-12-16T17:34:00Z</dcterms:created>
  <dcterms:modified xsi:type="dcterms:W3CDTF">2017-01-19T15:12:00Z</dcterms:modified>
  <cp:category/>
</cp:coreProperties>
</file>