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9777EA" w:rsidRPr="009777EA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AD6B9B" w:rsidRDefault="00804FC2">
            <w:pPr>
              <w:pStyle w:val="Month"/>
              <w:spacing w:after="40"/>
              <w:rPr>
                <w:rFonts w:ascii="Brush Script MT" w:hAnsi="Brush Script MT"/>
                <w:color w:val="871B2A"/>
              </w:rPr>
            </w:pPr>
            <w:r w:rsidRPr="00AD6B9B">
              <w:rPr>
                <w:rFonts w:ascii="Brush Script MT" w:hAnsi="Brush Script MT"/>
                <w:color w:val="871B2A"/>
              </w:rPr>
              <w:fldChar w:fldCharType="begin"/>
            </w:r>
            <w:r w:rsidRPr="00AD6B9B">
              <w:rPr>
                <w:rFonts w:ascii="Brush Script MT" w:hAnsi="Brush Script MT"/>
                <w:color w:val="871B2A"/>
              </w:rPr>
              <w:instrText xml:space="preserve"> DOCVARIABLE  MonthStart \@ MMMM \* MERGEFORMAT </w:instrText>
            </w:r>
            <w:r w:rsidRPr="00AD6B9B">
              <w:rPr>
                <w:rFonts w:ascii="Brush Script MT" w:hAnsi="Brush Script MT"/>
                <w:color w:val="871B2A"/>
              </w:rPr>
              <w:fldChar w:fldCharType="separate"/>
            </w:r>
            <w:r w:rsidR="009777EA" w:rsidRPr="00AD6B9B">
              <w:rPr>
                <w:rFonts w:ascii="Brush Script MT" w:hAnsi="Brush Script MT"/>
                <w:color w:val="871B2A"/>
              </w:rPr>
              <w:t>July</w:t>
            </w:r>
            <w:r w:rsidRPr="00AD6B9B">
              <w:rPr>
                <w:rFonts w:ascii="Brush Script MT" w:hAnsi="Brush Script MT"/>
                <w:color w:val="871B2A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AD6B9B" w:rsidRDefault="00804FC2" w:rsidP="00AD6B9B">
            <w:pPr>
              <w:pStyle w:val="Year"/>
              <w:spacing w:after="40"/>
              <w:jc w:val="center"/>
              <w:rPr>
                <w:rFonts w:ascii="Brush Script MT" w:hAnsi="Brush Script MT"/>
                <w:color w:val="871B2A"/>
              </w:rPr>
            </w:pPr>
            <w:r w:rsidRPr="00AD6B9B">
              <w:rPr>
                <w:rFonts w:ascii="Brush Script MT" w:hAnsi="Brush Script MT"/>
                <w:color w:val="871B2A"/>
              </w:rPr>
              <w:fldChar w:fldCharType="begin"/>
            </w:r>
            <w:r w:rsidRPr="00AD6B9B">
              <w:rPr>
                <w:rFonts w:ascii="Brush Script MT" w:hAnsi="Brush Script MT"/>
                <w:color w:val="871B2A"/>
              </w:rPr>
              <w:instrText xml:space="preserve"> DOCVARIABLE  MonthStart \@  yyyy   \* MERGEFORMAT </w:instrText>
            </w:r>
            <w:r w:rsidRPr="00AD6B9B">
              <w:rPr>
                <w:rFonts w:ascii="Brush Script MT" w:hAnsi="Brush Script MT"/>
                <w:color w:val="871B2A"/>
              </w:rPr>
              <w:fldChar w:fldCharType="separate"/>
            </w:r>
            <w:r w:rsidR="009777EA" w:rsidRPr="00AD6B9B">
              <w:rPr>
                <w:rFonts w:ascii="Brush Script MT" w:hAnsi="Brush Script MT"/>
                <w:color w:val="871B2A"/>
              </w:rPr>
              <w:t>2017</w:t>
            </w:r>
            <w:r w:rsidRPr="00AD6B9B">
              <w:rPr>
                <w:rFonts w:ascii="Brush Script MT" w:hAnsi="Brush Script MT"/>
                <w:color w:val="871B2A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8"/>
        <w:gridCol w:w="2055"/>
        <w:gridCol w:w="2055"/>
        <w:gridCol w:w="2058"/>
        <w:gridCol w:w="2055"/>
      </w:tblGrid>
      <w:tr w:rsidR="00F8354F" w:rsidTr="0097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71B2A"/>
            </w:rPr>
            <w:id w:val="-1778867687"/>
            <w:placeholder>
              <w:docPart w:val="40ECB063784A4BC5BBDC0E53DDA1B70F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F8354F" w:rsidRPr="009777EA" w:rsidRDefault="00804FC2">
                <w:pPr>
                  <w:pStyle w:val="Days"/>
                  <w:rPr>
                    <w:color w:val="871B2A"/>
                  </w:rPr>
                </w:pPr>
                <w:r w:rsidRPr="009777EA">
                  <w:rPr>
                    <w:color w:val="871B2A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1020851123"/>
                <w:placeholder>
                  <w:docPart w:val="3F839ED58AE140689EB695A93004CCD2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121034790"/>
                <w:placeholder>
                  <w:docPart w:val="60BE9F9149194DA4B32DF1EB6C4CCE99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328132386"/>
                <w:placeholder>
                  <w:docPart w:val="80783E9099204C4ABD78256BD8253263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241452743"/>
                <w:placeholder>
                  <w:docPart w:val="FC602FB909D641BE8E6C4EAC8C8A0BEC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Thursday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65336403"/>
                <w:placeholder>
                  <w:docPart w:val="6CF4C050AE4A4CB8B0F6B056D3B0225D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777EA" w:rsidRDefault="009D0E3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825547652"/>
                <w:placeholder>
                  <w:docPart w:val="AD67390654794F59980B5646EFF1B407"/>
                </w:placeholder>
                <w:temporary/>
                <w:showingPlcHdr/>
                <w15:appearance w15:val="hidden"/>
              </w:sdtPr>
              <w:sdtContent>
                <w:r w:rsidR="00804FC2" w:rsidRPr="009777EA">
                  <w:rPr>
                    <w:color w:val="871B2A"/>
                  </w:rPr>
                  <w:t>Saturday</w:t>
                </w:r>
              </w:sdtContent>
            </w:sdt>
          </w:p>
        </w:tc>
      </w:tr>
      <w:tr w:rsidR="00F8354F" w:rsidTr="009777EA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777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777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77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777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777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77E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24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9777E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9777E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777E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777E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777E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777E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777E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777E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777EA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9777E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5193A">
            <w:r w:rsidRPr="00690BCD">
              <w:rPr>
                <w:b/>
              </w:rPr>
              <w:t>FINAL PAYMENT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90BCD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9777EA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777E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777E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777E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777E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777E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777E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777EA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9777E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9777E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777E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777E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777E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777E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777E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777E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777EA">
              <w:rPr>
                <w:noProof/>
              </w:rPr>
              <w:t>22</w:t>
            </w:r>
            <w:r>
              <w:fldChar w:fldCharType="end"/>
            </w:r>
          </w:p>
        </w:tc>
      </w:tr>
      <w:tr w:rsidR="009777EA" w:rsidTr="009777E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77EA" w:rsidRDefault="009777EA"/>
        </w:tc>
        <w:tc>
          <w:tcPr>
            <w:tcW w:w="1429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77EA" w:rsidRPr="009777EA" w:rsidRDefault="009777EA" w:rsidP="009777EA">
            <w:pPr>
              <w:jc w:val="center"/>
              <w:rPr>
                <w:b/>
                <w:color w:val="871B2A"/>
                <w:sz w:val="24"/>
              </w:rPr>
            </w:pPr>
            <w:r w:rsidRPr="009777EA">
              <w:rPr>
                <w:b/>
                <w:color w:val="871B2A"/>
                <w:sz w:val="24"/>
              </w:rPr>
              <w:t>Rookies 8am-12pm</w:t>
            </w:r>
          </w:p>
        </w:tc>
        <w:tc>
          <w:tcPr>
            <w:tcW w:w="2143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77EA" w:rsidRPr="009777EA" w:rsidRDefault="009777EA" w:rsidP="009777EA">
            <w:pPr>
              <w:jc w:val="center"/>
              <w:rPr>
                <w:b/>
                <w:color w:val="871B2A"/>
                <w:sz w:val="24"/>
              </w:rPr>
            </w:pPr>
            <w:r w:rsidRPr="009777EA">
              <w:rPr>
                <w:b/>
                <w:color w:val="871B2A"/>
                <w:sz w:val="24"/>
              </w:rPr>
              <w:t>Full Team Practice 8am-12pm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77EA" w:rsidRDefault="009777EA"/>
        </w:tc>
      </w:tr>
      <w:tr w:rsidR="00F8354F" w:rsidTr="009777EA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777E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777E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777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777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777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777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777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777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777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777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777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777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777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777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777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777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777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777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777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777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777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29</w:t>
            </w:r>
            <w:r>
              <w:fldChar w:fldCharType="end"/>
            </w:r>
          </w:p>
        </w:tc>
      </w:tr>
      <w:tr w:rsidR="009777EA" w:rsidTr="009777E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77EA" w:rsidRDefault="009777EA"/>
        </w:tc>
        <w:tc>
          <w:tcPr>
            <w:tcW w:w="3572" w:type="pct"/>
            <w:gridSpan w:val="5"/>
            <w:tcBorders>
              <w:top w:val="nil"/>
              <w:bottom w:val="single" w:sz="4" w:space="0" w:color="BFBFBF" w:themeColor="background1" w:themeShade="BF"/>
            </w:tcBorders>
          </w:tcPr>
          <w:p w:rsidR="009777EA" w:rsidRDefault="009777EA" w:rsidP="009777EA">
            <w:pPr>
              <w:jc w:val="center"/>
              <w:rPr>
                <w:b/>
                <w:color w:val="871B2A"/>
                <w:sz w:val="24"/>
              </w:rPr>
            </w:pPr>
            <w:r w:rsidRPr="009777EA">
              <w:rPr>
                <w:b/>
                <w:color w:val="871B2A"/>
                <w:sz w:val="24"/>
              </w:rPr>
              <w:t>Team Line Camp @ Martin HS 8am-8pm</w:t>
            </w:r>
          </w:p>
          <w:p w:rsidR="009777EA" w:rsidRPr="009777EA" w:rsidRDefault="009777EA" w:rsidP="009777EA">
            <w:pPr>
              <w:jc w:val="center"/>
              <w:rPr>
                <w:b/>
                <w:color w:val="871B2A"/>
                <w:sz w:val="24"/>
              </w:rPr>
            </w:pPr>
            <w:r>
              <w:rPr>
                <w:b/>
                <w:color w:val="871B2A"/>
                <w:sz w:val="24"/>
              </w:rPr>
              <w:t>(Showoffs 7pm, Friday)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77EA" w:rsidRDefault="009777EA"/>
        </w:tc>
      </w:tr>
      <w:tr w:rsidR="00F8354F" w:rsidTr="009777E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777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777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777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777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777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77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777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77E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777E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9777EA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8D" w:rsidRDefault="00C36A8D">
      <w:pPr>
        <w:spacing w:before="0" w:after="0"/>
      </w:pPr>
      <w:r>
        <w:separator/>
      </w:r>
    </w:p>
  </w:endnote>
  <w:endnote w:type="continuationSeparator" w:id="0">
    <w:p w:rsidR="00C36A8D" w:rsidRDefault="00C36A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8D" w:rsidRDefault="00C36A8D">
      <w:pPr>
        <w:spacing w:before="0" w:after="0"/>
      </w:pPr>
      <w:r>
        <w:separator/>
      </w:r>
    </w:p>
  </w:footnote>
  <w:footnote w:type="continuationSeparator" w:id="0">
    <w:p w:rsidR="00C36A8D" w:rsidRDefault="00C36A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</w:docVars>
  <w:rsids>
    <w:rsidRoot w:val="009777EA"/>
    <w:rsid w:val="000958A4"/>
    <w:rsid w:val="00262469"/>
    <w:rsid w:val="003A5B13"/>
    <w:rsid w:val="003B46B4"/>
    <w:rsid w:val="00532D2F"/>
    <w:rsid w:val="00642BEE"/>
    <w:rsid w:val="00690BCD"/>
    <w:rsid w:val="007F7A5D"/>
    <w:rsid w:val="00804FC2"/>
    <w:rsid w:val="009777EA"/>
    <w:rsid w:val="009D0E38"/>
    <w:rsid w:val="00AD6B9B"/>
    <w:rsid w:val="00C27D9E"/>
    <w:rsid w:val="00C36A8D"/>
    <w:rsid w:val="00CA55EB"/>
    <w:rsid w:val="00D5193A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ED2AEB-D6DA-41C5-991F-11936A05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CB063784A4BC5BBDC0E53DDA1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52ED-FC61-4A87-BE3B-F945D4D8BC51}"/>
      </w:docPartPr>
      <w:docPartBody>
        <w:p w:rsidR="00A67B2A" w:rsidRDefault="00D07FD0">
          <w:pPr>
            <w:pStyle w:val="40ECB063784A4BC5BBDC0E53DDA1B70F"/>
          </w:pPr>
          <w:r>
            <w:t>Sunday</w:t>
          </w:r>
        </w:p>
      </w:docPartBody>
    </w:docPart>
    <w:docPart>
      <w:docPartPr>
        <w:name w:val="3F839ED58AE140689EB695A93004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29D3-085E-406C-AFD8-EFB4EEA24D79}"/>
      </w:docPartPr>
      <w:docPartBody>
        <w:p w:rsidR="00A67B2A" w:rsidRDefault="00D07FD0">
          <w:pPr>
            <w:pStyle w:val="3F839ED58AE140689EB695A93004CCD2"/>
          </w:pPr>
          <w:r>
            <w:t>Monday</w:t>
          </w:r>
        </w:p>
      </w:docPartBody>
    </w:docPart>
    <w:docPart>
      <w:docPartPr>
        <w:name w:val="60BE9F9149194DA4B32DF1EB6C4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586B-6384-4B9D-A0A4-020D0F0C55AB}"/>
      </w:docPartPr>
      <w:docPartBody>
        <w:p w:rsidR="00A67B2A" w:rsidRDefault="00D07FD0">
          <w:pPr>
            <w:pStyle w:val="60BE9F9149194DA4B32DF1EB6C4CCE99"/>
          </w:pPr>
          <w:r>
            <w:t>Tuesday</w:t>
          </w:r>
        </w:p>
      </w:docPartBody>
    </w:docPart>
    <w:docPart>
      <w:docPartPr>
        <w:name w:val="80783E9099204C4ABD78256BD825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7FDF-9B96-4944-9BBE-432E8718BE1D}"/>
      </w:docPartPr>
      <w:docPartBody>
        <w:p w:rsidR="00A67B2A" w:rsidRDefault="00D07FD0">
          <w:pPr>
            <w:pStyle w:val="80783E9099204C4ABD78256BD8253263"/>
          </w:pPr>
          <w:r>
            <w:t>Wednesday</w:t>
          </w:r>
        </w:p>
      </w:docPartBody>
    </w:docPart>
    <w:docPart>
      <w:docPartPr>
        <w:name w:val="FC602FB909D641BE8E6C4EAC8C8A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41F0-BC56-406D-9C68-35D4C2BF14D7}"/>
      </w:docPartPr>
      <w:docPartBody>
        <w:p w:rsidR="00A67B2A" w:rsidRDefault="00D07FD0">
          <w:pPr>
            <w:pStyle w:val="FC602FB909D641BE8E6C4EAC8C8A0BEC"/>
          </w:pPr>
          <w:r>
            <w:t>Thursday</w:t>
          </w:r>
        </w:p>
      </w:docPartBody>
    </w:docPart>
    <w:docPart>
      <w:docPartPr>
        <w:name w:val="6CF4C050AE4A4CB8B0F6B056D3B0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78E3-C8E1-48EE-8DD0-E00F54E083B7}"/>
      </w:docPartPr>
      <w:docPartBody>
        <w:p w:rsidR="00A67B2A" w:rsidRDefault="00D07FD0">
          <w:pPr>
            <w:pStyle w:val="6CF4C050AE4A4CB8B0F6B056D3B0225D"/>
          </w:pPr>
          <w:r>
            <w:t>Friday</w:t>
          </w:r>
        </w:p>
      </w:docPartBody>
    </w:docPart>
    <w:docPart>
      <w:docPartPr>
        <w:name w:val="AD67390654794F59980B5646EFF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20AB-FC19-4CEC-B5C8-13FF9A8CA149}"/>
      </w:docPartPr>
      <w:docPartBody>
        <w:p w:rsidR="00A67B2A" w:rsidRDefault="00D07FD0">
          <w:pPr>
            <w:pStyle w:val="AD67390654794F59980B5646EFF1B40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2C6610"/>
    <w:rsid w:val="00A67B2A"/>
    <w:rsid w:val="00AC43A7"/>
    <w:rsid w:val="00D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CB063784A4BC5BBDC0E53DDA1B70F">
    <w:name w:val="40ECB063784A4BC5BBDC0E53DDA1B70F"/>
  </w:style>
  <w:style w:type="paragraph" w:customStyle="1" w:styleId="3F839ED58AE140689EB695A93004CCD2">
    <w:name w:val="3F839ED58AE140689EB695A93004CCD2"/>
  </w:style>
  <w:style w:type="paragraph" w:customStyle="1" w:styleId="60BE9F9149194DA4B32DF1EB6C4CCE99">
    <w:name w:val="60BE9F9149194DA4B32DF1EB6C4CCE99"/>
  </w:style>
  <w:style w:type="paragraph" w:customStyle="1" w:styleId="80783E9099204C4ABD78256BD8253263">
    <w:name w:val="80783E9099204C4ABD78256BD8253263"/>
  </w:style>
  <w:style w:type="paragraph" w:customStyle="1" w:styleId="FC602FB909D641BE8E6C4EAC8C8A0BEC">
    <w:name w:val="FC602FB909D641BE8E6C4EAC8C8A0BEC"/>
  </w:style>
  <w:style w:type="paragraph" w:customStyle="1" w:styleId="6CF4C050AE4A4CB8B0F6B056D3B0225D">
    <w:name w:val="6CF4C050AE4A4CB8B0F6B056D3B0225D"/>
  </w:style>
  <w:style w:type="paragraph" w:customStyle="1" w:styleId="AD67390654794F59980B5646EFF1B407">
    <w:name w:val="AD67390654794F59980B5646EFF1B407"/>
  </w:style>
  <w:style w:type="paragraph" w:customStyle="1" w:styleId="031A2324167542C49E826FA06E4E21A5">
    <w:name w:val="031A2324167542C49E826FA06E4E21A5"/>
  </w:style>
  <w:style w:type="paragraph" w:customStyle="1" w:styleId="3F276B715BE542749C0F36F5DC984C9B">
    <w:name w:val="3F276B715BE542749C0F36F5DC984C9B"/>
  </w:style>
  <w:style w:type="paragraph" w:customStyle="1" w:styleId="75E0E3ADB2EA4A09B3BCA02A60E00525">
    <w:name w:val="75E0E3ADB2EA4A09B3BCA02A60E00525"/>
  </w:style>
  <w:style w:type="paragraph" w:customStyle="1" w:styleId="4E9A4049CAFC4828B84B0385003A11CF">
    <w:name w:val="4E9A4049CAFC4828B84B0385003A11CF"/>
  </w:style>
  <w:style w:type="paragraph" w:customStyle="1" w:styleId="B19F61B6ADC746E78EFB8A2A02599F95">
    <w:name w:val="B19F61B6ADC746E78EFB8A2A02599F95"/>
  </w:style>
  <w:style w:type="paragraph" w:customStyle="1" w:styleId="152A68E559BA49A09065E9F4199E6484">
    <w:name w:val="152A68E559BA49A09065E9F4199E6484"/>
  </w:style>
  <w:style w:type="paragraph" w:customStyle="1" w:styleId="E3D2840C850249ED837566FE3B8CBE0B">
    <w:name w:val="E3D2840C850249ED837566FE3B8CB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A66B-2C37-49ED-ABCC-CEE53D8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Wilkins, Ekena</cp:lastModifiedBy>
  <cp:revision>1</cp:revision>
  <dcterms:created xsi:type="dcterms:W3CDTF">2016-12-16T18:27:00Z</dcterms:created>
  <dcterms:modified xsi:type="dcterms:W3CDTF">2017-01-22T08:27:00Z</dcterms:modified>
  <cp:category/>
</cp:coreProperties>
</file>