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7355C7" w:rsidRDefault="00804FC2">
            <w:pPr>
              <w:pStyle w:val="Month"/>
              <w:spacing w:after="40"/>
              <w:rPr>
                <w:color w:val="871B2A"/>
              </w:rPr>
            </w:pPr>
            <w:r w:rsidRPr="007355C7">
              <w:rPr>
                <w:color w:val="871B2A"/>
              </w:rPr>
              <w:fldChar w:fldCharType="begin"/>
            </w:r>
            <w:r w:rsidRPr="007355C7">
              <w:rPr>
                <w:color w:val="871B2A"/>
              </w:rPr>
              <w:instrText xml:space="preserve"> DOCVARIABLE  MonthStart \@ MMMM \* MERGEFORMAT </w:instrText>
            </w:r>
            <w:r w:rsidRPr="007355C7">
              <w:rPr>
                <w:color w:val="871B2A"/>
              </w:rPr>
              <w:fldChar w:fldCharType="separate"/>
            </w:r>
            <w:r w:rsidR="007355C7" w:rsidRPr="007355C7">
              <w:rPr>
                <w:color w:val="871B2A"/>
              </w:rPr>
              <w:t>August</w:t>
            </w:r>
            <w:r w:rsidRPr="007355C7">
              <w:rPr>
                <w:color w:val="871B2A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7355C7" w:rsidRDefault="00804FC2">
            <w:pPr>
              <w:pStyle w:val="Year"/>
              <w:spacing w:after="40"/>
              <w:rPr>
                <w:color w:val="871B2A"/>
              </w:rPr>
            </w:pPr>
            <w:r w:rsidRPr="007355C7">
              <w:rPr>
                <w:color w:val="871B2A"/>
              </w:rPr>
              <w:fldChar w:fldCharType="begin"/>
            </w:r>
            <w:r w:rsidRPr="007355C7">
              <w:rPr>
                <w:color w:val="871B2A"/>
              </w:rPr>
              <w:instrText xml:space="preserve"> DOCVARIABLE  MonthStart \@  yyyy   \* MERGEFORMAT </w:instrText>
            </w:r>
            <w:r w:rsidRPr="007355C7">
              <w:rPr>
                <w:color w:val="871B2A"/>
              </w:rPr>
              <w:fldChar w:fldCharType="separate"/>
            </w:r>
            <w:r w:rsidR="007355C7" w:rsidRPr="007355C7">
              <w:rPr>
                <w:color w:val="871B2A"/>
              </w:rPr>
              <w:t>2017</w:t>
            </w:r>
            <w:r w:rsidRPr="007355C7">
              <w:rPr>
                <w:color w:val="871B2A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61"/>
        <w:gridCol w:w="2055"/>
        <w:gridCol w:w="2055"/>
      </w:tblGrid>
      <w:tr w:rsidR="007355C7" w:rsidRPr="007355C7" w:rsidTr="00735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871B2A"/>
            </w:rPr>
            <w:id w:val="-1778867687"/>
            <w:placeholder>
              <w:docPart w:val="E6056E8E072D46F9A441485D3A933B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F8354F" w:rsidRPr="007355C7" w:rsidRDefault="00804FC2">
                <w:pPr>
                  <w:pStyle w:val="Days"/>
                  <w:rPr>
                    <w:color w:val="871B2A"/>
                  </w:rPr>
                </w:pPr>
                <w:r w:rsidRPr="007355C7">
                  <w:rPr>
                    <w:color w:val="871B2A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1020851123"/>
                <w:placeholder>
                  <w:docPart w:val="B6D16F397A854BEF821FC130190C8E5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121034790"/>
                <w:placeholder>
                  <w:docPart w:val="E8C82BDAA2844E1FA8AD4F75AC2BA5F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328132386"/>
                <w:placeholder>
                  <w:docPart w:val="5195397A9B824B3A9E63B94624BC6BF6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Wednesday</w:t>
                </w:r>
              </w:sdtContent>
            </w:sdt>
          </w:p>
        </w:tc>
        <w:tc>
          <w:tcPr>
            <w:tcW w:w="716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1241452743"/>
                <w:placeholder>
                  <w:docPart w:val="E00D823C6C814767B591E3853D267BD1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-65336403"/>
                <w:placeholder>
                  <w:docPart w:val="5C67A12373944EDBADF5048359D0735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F8354F" w:rsidRPr="007355C7" w:rsidRDefault="0077628C">
            <w:pPr>
              <w:pStyle w:val="Days"/>
              <w:rPr>
                <w:color w:val="871B2A"/>
              </w:rPr>
            </w:pPr>
            <w:sdt>
              <w:sdtPr>
                <w:rPr>
                  <w:color w:val="871B2A"/>
                </w:rPr>
                <w:id w:val="825547652"/>
                <w:placeholder>
                  <w:docPart w:val="31934A59572C4DE5829CF33D006452E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7355C7">
                  <w:rPr>
                    <w:color w:val="871B2A"/>
                  </w:rPr>
                  <w:t>Saturday</w:t>
                </w:r>
              </w:sdtContent>
            </w:sdt>
          </w:p>
        </w:tc>
      </w:tr>
      <w:tr w:rsidR="00F8354F" w:rsidTr="007355C7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355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355C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355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355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355C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355C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355C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355C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355C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355C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7355C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35D13" w:rsidRDefault="00C35D13" w:rsidP="00C35D13">
            <w:r>
              <w:t>Pup Prep (VETS)</w:t>
            </w:r>
          </w:p>
          <w:p w:rsidR="00C35D13" w:rsidRDefault="00C35D13" w:rsidP="00C35D13">
            <w:r>
              <w:t>TBD</w:t>
            </w:r>
          </w:p>
          <w:p w:rsidR="00F8354F" w:rsidRDefault="00F8354F" w:rsidP="00C35D1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7355C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355C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355C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355C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355C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355C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355C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355C7">
              <w:rPr>
                <w:noProof/>
              </w:rPr>
              <w:t>12</w:t>
            </w:r>
            <w:r>
              <w:fldChar w:fldCharType="end"/>
            </w:r>
          </w:p>
        </w:tc>
      </w:tr>
      <w:tr w:rsidR="007355C7" w:rsidTr="001F1640">
        <w:trPr>
          <w:trHeight w:hRule="exact" w:val="14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355C7" w:rsidRDefault="007355C7"/>
        </w:tc>
        <w:tc>
          <w:tcPr>
            <w:tcW w:w="2858" w:type="pct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355C7" w:rsidRPr="001F1640" w:rsidRDefault="007355C7" w:rsidP="007355C7">
            <w:pPr>
              <w:jc w:val="center"/>
              <w:rPr>
                <w:b/>
                <w:color w:val="871B2A"/>
                <w:sz w:val="44"/>
              </w:rPr>
            </w:pPr>
            <w:r w:rsidRPr="001F1640">
              <w:rPr>
                <w:b/>
                <w:color w:val="871B2A"/>
                <w:sz w:val="44"/>
              </w:rPr>
              <w:t>BOOT CAMP</w:t>
            </w:r>
          </w:p>
          <w:p w:rsidR="007355C7" w:rsidRPr="007355C7" w:rsidRDefault="00A07BB6" w:rsidP="007355C7">
            <w:pPr>
              <w:jc w:val="center"/>
              <w:rPr>
                <w:b/>
                <w:color w:val="871B2A"/>
              </w:rPr>
            </w:pPr>
            <w:r>
              <w:rPr>
                <w:b/>
                <w:color w:val="871B2A"/>
                <w:sz w:val="44"/>
              </w:rPr>
              <w:t>4PM-8</w:t>
            </w:r>
            <w:r w:rsidR="007355C7" w:rsidRPr="001F1640">
              <w:rPr>
                <w:b/>
                <w:color w:val="871B2A"/>
                <w:sz w:val="44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F1640" w:rsidRDefault="001F1640">
            <w:pPr>
              <w:rPr>
                <w:b/>
              </w:rPr>
            </w:pPr>
          </w:p>
          <w:p w:rsidR="007355C7" w:rsidRPr="00075F5B" w:rsidRDefault="007355C7">
            <w:pPr>
              <w:rPr>
                <w:b/>
              </w:rPr>
            </w:pPr>
            <w:r w:rsidRPr="00075F5B">
              <w:rPr>
                <w:b/>
              </w:rPr>
              <w:t>TEAM SHOWOFFS</w:t>
            </w:r>
          </w:p>
          <w:p w:rsidR="007355C7" w:rsidRDefault="007355C7">
            <w:r w:rsidRPr="00075F5B">
              <w:rPr>
                <w:b/>
              </w:rPr>
              <w:t>6PM, THS GYM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7355C7" w:rsidRDefault="007355C7"/>
        </w:tc>
      </w:tr>
      <w:tr w:rsidR="00F8354F" w:rsidTr="00655073">
        <w:trPr>
          <w:trHeight w:val="341"/>
        </w:trPr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355C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355C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355C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355C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355C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355C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355C7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1F1640">
        <w:trPr>
          <w:trHeight w:hRule="exact" w:val="104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4:30-6PM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4:30-6PM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55073">
            <w:r>
              <w:t xml:space="preserve">FIRST DAY OF </w:t>
            </w:r>
          </w:p>
          <w:p w:rsidR="00655073" w:rsidRDefault="00655073">
            <w:r>
              <w:t>SCHOOL</w:t>
            </w:r>
          </w:p>
          <w:p w:rsidR="00655073" w:rsidRDefault="00655073">
            <w:r>
              <w:t>3-4:30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55073">
            <w:bookmarkStart w:id="0" w:name="_GoBack"/>
            <w:bookmarkEnd w:id="0"/>
            <w:r>
              <w:t>3-4:30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A3906">
            <w:r>
              <w:t>Celeb Pool Party</w:t>
            </w:r>
          </w:p>
          <w:p w:rsidR="00DA3906" w:rsidRDefault="00DA3906">
            <w:r>
              <w:t>1p-4p</w:t>
            </w:r>
          </w:p>
          <w:p w:rsidR="00DA3906" w:rsidRDefault="00DA3906">
            <w:r>
              <w:t>Location TBD</w:t>
            </w:r>
          </w:p>
        </w:tc>
      </w:tr>
      <w:tr w:rsidR="00F8354F" w:rsidTr="007355C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355C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355C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355C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355C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355C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355C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355C7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7355C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355C7">
            <w:r>
              <w:t>First Day School!</w:t>
            </w:r>
          </w:p>
          <w:p w:rsidR="007355C7" w:rsidRDefault="007355C7">
            <w:r>
              <w:t>3-4:30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355C7">
            <w:r>
              <w:t>3-4:30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355C7">
            <w:r>
              <w:t>3-4:30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355C7">
            <w:r>
              <w:t>3-4:30 BRT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355C7">
            <w:r>
              <w:t>Game 1 vs TBD</w:t>
            </w:r>
          </w:p>
          <w:p w:rsidR="007355C7" w:rsidRPr="007355C7" w:rsidRDefault="007355C7">
            <w:pPr>
              <w:rPr>
                <w:b/>
              </w:rPr>
            </w:pPr>
            <w:r w:rsidRPr="007355C7">
              <w:rPr>
                <w:b/>
              </w:rPr>
              <w:t xml:space="preserve">Big Sis/Lil Sis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7355C7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355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355C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355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355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355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355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355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355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355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355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355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355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6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355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355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355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355C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355C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355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355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355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355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7355C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3-4:30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3-4:30</w:t>
            </w:r>
          </w:p>
        </w:tc>
        <w:tc>
          <w:tcPr>
            <w:tcW w:w="71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3-4:30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355C7">
            <w:r>
              <w:t>Game 2 vs.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7355C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355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355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6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7355C7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6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8C" w:rsidRDefault="0077628C">
      <w:pPr>
        <w:spacing w:before="0" w:after="0"/>
      </w:pPr>
      <w:r>
        <w:separator/>
      </w:r>
    </w:p>
  </w:endnote>
  <w:endnote w:type="continuationSeparator" w:id="0">
    <w:p w:rsidR="0077628C" w:rsidRDefault="0077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8C" w:rsidRDefault="0077628C">
      <w:pPr>
        <w:spacing w:before="0" w:after="0"/>
      </w:pPr>
      <w:r>
        <w:separator/>
      </w:r>
    </w:p>
  </w:footnote>
  <w:footnote w:type="continuationSeparator" w:id="0">
    <w:p w:rsidR="0077628C" w:rsidRDefault="0077628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Start" w:val="8/1/2017"/>
  </w:docVars>
  <w:rsids>
    <w:rsidRoot w:val="007355C7"/>
    <w:rsid w:val="00075F5B"/>
    <w:rsid w:val="000958A4"/>
    <w:rsid w:val="001F1640"/>
    <w:rsid w:val="00262469"/>
    <w:rsid w:val="00376702"/>
    <w:rsid w:val="003B46B4"/>
    <w:rsid w:val="00532D2F"/>
    <w:rsid w:val="00655073"/>
    <w:rsid w:val="00667B97"/>
    <w:rsid w:val="006E5DED"/>
    <w:rsid w:val="007355C7"/>
    <w:rsid w:val="0077628C"/>
    <w:rsid w:val="007F7A5D"/>
    <w:rsid w:val="00804FC2"/>
    <w:rsid w:val="00A07BB6"/>
    <w:rsid w:val="00AC5441"/>
    <w:rsid w:val="00C35D13"/>
    <w:rsid w:val="00CA55EB"/>
    <w:rsid w:val="00CC11CC"/>
    <w:rsid w:val="00DA3906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668C5"/>
  <w15:docId w15:val="{CAAA5F1A-FF02-4558-97B3-F7F486D0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enawilkin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56E8E072D46F9A441485D3A93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1622-6F52-49FE-BF2D-4D05D50840E8}"/>
      </w:docPartPr>
      <w:docPartBody>
        <w:p w:rsidR="00723D3C" w:rsidRDefault="00FD7A8B">
          <w:pPr>
            <w:pStyle w:val="E6056E8E072D46F9A441485D3A933B5F"/>
          </w:pPr>
          <w:r>
            <w:t>Sunday</w:t>
          </w:r>
        </w:p>
      </w:docPartBody>
    </w:docPart>
    <w:docPart>
      <w:docPartPr>
        <w:name w:val="B6D16F397A854BEF821FC130190C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4937-D5FA-42C7-96F5-0B39DBC8300E}"/>
      </w:docPartPr>
      <w:docPartBody>
        <w:p w:rsidR="00723D3C" w:rsidRDefault="00FD7A8B">
          <w:pPr>
            <w:pStyle w:val="B6D16F397A854BEF821FC130190C8E5B"/>
          </w:pPr>
          <w:r>
            <w:t>Monday</w:t>
          </w:r>
        </w:p>
      </w:docPartBody>
    </w:docPart>
    <w:docPart>
      <w:docPartPr>
        <w:name w:val="E8C82BDAA2844E1FA8AD4F75AC2B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E78E-CD51-4FB7-A80A-0D441D7F2448}"/>
      </w:docPartPr>
      <w:docPartBody>
        <w:p w:rsidR="00723D3C" w:rsidRDefault="00FD7A8B">
          <w:pPr>
            <w:pStyle w:val="E8C82BDAA2844E1FA8AD4F75AC2BA5FE"/>
          </w:pPr>
          <w:r>
            <w:t>Tuesday</w:t>
          </w:r>
        </w:p>
      </w:docPartBody>
    </w:docPart>
    <w:docPart>
      <w:docPartPr>
        <w:name w:val="5195397A9B824B3A9E63B94624BC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9FB3-18E3-4090-ACCB-44464D5C21E8}"/>
      </w:docPartPr>
      <w:docPartBody>
        <w:p w:rsidR="00723D3C" w:rsidRDefault="00FD7A8B">
          <w:pPr>
            <w:pStyle w:val="5195397A9B824B3A9E63B94624BC6BF6"/>
          </w:pPr>
          <w:r>
            <w:t>Wednesday</w:t>
          </w:r>
        </w:p>
      </w:docPartBody>
    </w:docPart>
    <w:docPart>
      <w:docPartPr>
        <w:name w:val="E00D823C6C814767B591E3853D26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EE7C-B8CA-4CF5-8535-4013ADEA489D}"/>
      </w:docPartPr>
      <w:docPartBody>
        <w:p w:rsidR="00723D3C" w:rsidRDefault="00FD7A8B">
          <w:pPr>
            <w:pStyle w:val="E00D823C6C814767B591E3853D267BD1"/>
          </w:pPr>
          <w:r>
            <w:t>Thursday</w:t>
          </w:r>
        </w:p>
      </w:docPartBody>
    </w:docPart>
    <w:docPart>
      <w:docPartPr>
        <w:name w:val="5C67A12373944EDBADF5048359D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8D538-EAA1-4DB9-A170-0ADFD5858A71}"/>
      </w:docPartPr>
      <w:docPartBody>
        <w:p w:rsidR="00723D3C" w:rsidRDefault="00FD7A8B">
          <w:pPr>
            <w:pStyle w:val="5C67A12373944EDBADF5048359D0735E"/>
          </w:pPr>
          <w:r>
            <w:t>Friday</w:t>
          </w:r>
        </w:p>
      </w:docPartBody>
    </w:docPart>
    <w:docPart>
      <w:docPartPr>
        <w:name w:val="31934A59572C4DE5829CF33D006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7266-64CC-4459-86E3-6457621EE6B1}"/>
      </w:docPartPr>
      <w:docPartBody>
        <w:p w:rsidR="00723D3C" w:rsidRDefault="00FD7A8B">
          <w:pPr>
            <w:pStyle w:val="31934A59572C4DE5829CF33D006452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723D3C"/>
    <w:rsid w:val="008B17D9"/>
    <w:rsid w:val="00956359"/>
    <w:rsid w:val="00C40BF4"/>
    <w:rsid w:val="00D22813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56E8E072D46F9A441485D3A933B5F">
    <w:name w:val="E6056E8E072D46F9A441485D3A933B5F"/>
  </w:style>
  <w:style w:type="paragraph" w:customStyle="1" w:styleId="B6D16F397A854BEF821FC130190C8E5B">
    <w:name w:val="B6D16F397A854BEF821FC130190C8E5B"/>
  </w:style>
  <w:style w:type="paragraph" w:customStyle="1" w:styleId="E8C82BDAA2844E1FA8AD4F75AC2BA5FE">
    <w:name w:val="E8C82BDAA2844E1FA8AD4F75AC2BA5FE"/>
  </w:style>
  <w:style w:type="paragraph" w:customStyle="1" w:styleId="5195397A9B824B3A9E63B94624BC6BF6">
    <w:name w:val="5195397A9B824B3A9E63B94624BC6BF6"/>
  </w:style>
  <w:style w:type="paragraph" w:customStyle="1" w:styleId="E00D823C6C814767B591E3853D267BD1">
    <w:name w:val="E00D823C6C814767B591E3853D267BD1"/>
  </w:style>
  <w:style w:type="paragraph" w:customStyle="1" w:styleId="5C67A12373944EDBADF5048359D0735E">
    <w:name w:val="5C67A12373944EDBADF5048359D0735E"/>
  </w:style>
  <w:style w:type="paragraph" w:customStyle="1" w:styleId="31934A59572C4DE5829CF33D006452E3">
    <w:name w:val="31934A59572C4DE5829CF33D006452E3"/>
  </w:style>
  <w:style w:type="paragraph" w:customStyle="1" w:styleId="CE0E07D7950343C9BEBC8C614F1B2598">
    <w:name w:val="CE0E07D7950343C9BEBC8C614F1B2598"/>
  </w:style>
  <w:style w:type="paragraph" w:customStyle="1" w:styleId="D195A03FB09A44A38F4E5161BB5F9C40">
    <w:name w:val="D195A03FB09A44A38F4E5161BB5F9C40"/>
  </w:style>
  <w:style w:type="paragraph" w:customStyle="1" w:styleId="3D5C35F375214BF28266EDB5D6CCF7DC">
    <w:name w:val="3D5C35F375214BF28266EDB5D6CCF7DC"/>
  </w:style>
  <w:style w:type="paragraph" w:customStyle="1" w:styleId="6710A70D1A5F466882C692718506B9F0">
    <w:name w:val="6710A70D1A5F466882C692718506B9F0"/>
  </w:style>
  <w:style w:type="paragraph" w:customStyle="1" w:styleId="E8DF55AAC9AC44919F79970DBB3334C2">
    <w:name w:val="E8DF55AAC9AC44919F79970DBB3334C2"/>
  </w:style>
  <w:style w:type="paragraph" w:customStyle="1" w:styleId="C903770D9A7D438AB6EE1E02C42E7CF4">
    <w:name w:val="C903770D9A7D438AB6EE1E02C42E7CF4"/>
  </w:style>
  <w:style w:type="paragraph" w:customStyle="1" w:styleId="47AEAEE427B141FB9E0973C787090EE7">
    <w:name w:val="47AEAEE427B141FB9E0973C787090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690E-90F4-4056-A1D4-865141A2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Wilkins, Ekena</cp:lastModifiedBy>
  <cp:revision>7</cp:revision>
  <dcterms:created xsi:type="dcterms:W3CDTF">2016-12-16T18:39:00Z</dcterms:created>
  <dcterms:modified xsi:type="dcterms:W3CDTF">2017-01-26T14:05:00Z</dcterms:modified>
  <cp:category/>
</cp:coreProperties>
</file>