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RPr="002E6E7C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 w:colFirst="0" w:colLast="2"/>
          <w:p w:rsidR="00F8354F" w:rsidRPr="002E6E7C" w:rsidRDefault="00804FC2">
            <w:pPr>
              <w:pStyle w:val="Month"/>
              <w:spacing w:after="40"/>
              <w:rPr>
                <w:rFonts w:ascii="Comic Sans MS" w:hAnsi="Comic Sans MS"/>
                <w:color w:val="871B2A"/>
              </w:rPr>
            </w:pPr>
            <w:r w:rsidRPr="002E6E7C">
              <w:rPr>
                <w:rFonts w:ascii="Comic Sans MS" w:hAnsi="Comic Sans MS"/>
                <w:color w:val="871B2A"/>
              </w:rPr>
              <w:fldChar w:fldCharType="begin"/>
            </w:r>
            <w:r w:rsidRPr="002E6E7C">
              <w:rPr>
                <w:rFonts w:ascii="Comic Sans MS" w:hAnsi="Comic Sans MS"/>
                <w:color w:val="871B2A"/>
              </w:rPr>
              <w:instrText xml:space="preserve"> DOCVARIABLE  MonthStart \@ MMMM \* MERGEFORMAT </w:instrText>
            </w:r>
            <w:r w:rsidRPr="002E6E7C">
              <w:rPr>
                <w:rFonts w:ascii="Comic Sans MS" w:hAnsi="Comic Sans MS"/>
                <w:color w:val="871B2A"/>
              </w:rPr>
              <w:fldChar w:fldCharType="separate"/>
            </w:r>
            <w:r w:rsidR="00F06EEA" w:rsidRPr="002E6E7C">
              <w:rPr>
                <w:rFonts w:ascii="Comic Sans MS" w:hAnsi="Comic Sans MS"/>
                <w:color w:val="871B2A"/>
              </w:rPr>
              <w:t>April</w:t>
            </w:r>
            <w:r w:rsidRPr="002E6E7C">
              <w:rPr>
                <w:rFonts w:ascii="Comic Sans MS" w:hAnsi="Comic Sans MS"/>
                <w:color w:val="871B2A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2E6E7C" w:rsidRDefault="00804FC2">
            <w:pPr>
              <w:pStyle w:val="Year"/>
              <w:spacing w:after="40"/>
              <w:rPr>
                <w:rFonts w:ascii="Comic Sans MS" w:hAnsi="Comic Sans MS"/>
                <w:color w:val="871B2A"/>
              </w:rPr>
            </w:pPr>
            <w:r w:rsidRPr="002E6E7C">
              <w:rPr>
                <w:rFonts w:ascii="Comic Sans MS" w:hAnsi="Comic Sans MS"/>
                <w:color w:val="871B2A"/>
              </w:rPr>
              <w:fldChar w:fldCharType="begin"/>
            </w:r>
            <w:r w:rsidRPr="002E6E7C">
              <w:rPr>
                <w:rFonts w:ascii="Comic Sans MS" w:hAnsi="Comic Sans MS"/>
                <w:color w:val="871B2A"/>
              </w:rPr>
              <w:instrText xml:space="preserve"> DOCVARIABLE  MonthStart \@  yyyy   \* MERGEFORMAT </w:instrText>
            </w:r>
            <w:r w:rsidRPr="002E6E7C">
              <w:rPr>
                <w:rFonts w:ascii="Comic Sans MS" w:hAnsi="Comic Sans MS"/>
                <w:color w:val="871B2A"/>
              </w:rPr>
              <w:fldChar w:fldCharType="separate"/>
            </w:r>
            <w:r w:rsidR="00F06EEA" w:rsidRPr="002E6E7C">
              <w:rPr>
                <w:rFonts w:ascii="Comic Sans MS" w:hAnsi="Comic Sans MS"/>
                <w:color w:val="871B2A"/>
              </w:rPr>
              <w:t>2017</w:t>
            </w:r>
            <w:r w:rsidRPr="002E6E7C">
              <w:rPr>
                <w:rFonts w:ascii="Comic Sans MS" w:hAnsi="Comic Sans MS"/>
                <w:color w:val="871B2A"/>
              </w:rPr>
              <w:fldChar w:fldCharType="end"/>
            </w:r>
          </w:p>
        </w:tc>
      </w:tr>
      <w:bookmarkEnd w:id="0"/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5"/>
        <w:gridCol w:w="2055"/>
        <w:gridCol w:w="2055"/>
        <w:gridCol w:w="2058"/>
        <w:gridCol w:w="2055"/>
      </w:tblGrid>
      <w:tr w:rsidR="00F06EEA" w:rsidRPr="00F06EEA" w:rsidTr="00BA0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871B2A"/>
            </w:rPr>
            <w:id w:val="-1778867687"/>
            <w:placeholder>
              <w:docPart w:val="734CD9428CB145328A47039EF1DDF6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:rsidR="00F8354F" w:rsidRPr="00F06EEA" w:rsidRDefault="00804FC2">
                <w:pPr>
                  <w:pStyle w:val="Days"/>
                  <w:rPr>
                    <w:color w:val="871B2A"/>
                  </w:rPr>
                </w:pPr>
                <w:r w:rsidRPr="00F06EEA">
                  <w:rPr>
                    <w:color w:val="871B2A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8354F" w:rsidRPr="00F06EEA" w:rsidRDefault="001668B5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-1020851123"/>
                <w:placeholder>
                  <w:docPart w:val="48DD0A3EC1D6473F884E4F949A48E99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F06EEA">
                  <w:rPr>
                    <w:color w:val="871B2A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8354F" w:rsidRPr="00F06EEA" w:rsidRDefault="001668B5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1121034790"/>
                <w:placeholder>
                  <w:docPart w:val="34E2382E90B547788F89164B04E90BE1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F06EEA">
                  <w:rPr>
                    <w:color w:val="871B2A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8354F" w:rsidRPr="00F06EEA" w:rsidRDefault="001668B5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-328132386"/>
                <w:placeholder>
                  <w:docPart w:val="AF24208555484796AF4F59ADD5D4AE1F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F06EEA">
                  <w:rPr>
                    <w:color w:val="871B2A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8354F" w:rsidRPr="00F06EEA" w:rsidRDefault="001668B5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1241452743"/>
                <w:placeholder>
                  <w:docPart w:val="09CD72ECEB2045D0854A9A716C7BFD04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F06EEA">
                  <w:rPr>
                    <w:color w:val="871B2A"/>
                  </w:rPr>
                  <w:t>Thursday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8354F" w:rsidRPr="00F06EEA" w:rsidRDefault="001668B5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-65336403"/>
                <w:placeholder>
                  <w:docPart w:val="7817B9C26B034740BE04962B7AEF9EA5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F06EEA">
                  <w:rPr>
                    <w:color w:val="871B2A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8354F" w:rsidRPr="00F06EEA" w:rsidRDefault="001668B5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825547652"/>
                <w:placeholder>
                  <w:docPart w:val="D755E3AD44C44C0688ED1AE9FDB9CA16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F06EEA">
                  <w:rPr>
                    <w:color w:val="871B2A"/>
                  </w:rPr>
                  <w:t>Saturday</w:t>
                </w:r>
              </w:sdtContent>
            </w:sdt>
          </w:p>
        </w:tc>
      </w:tr>
      <w:tr w:rsidR="00F8354F" w:rsidTr="00BA05B1"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EEA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EEA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06E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EEA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06E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EEA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06E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EEA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06E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EEA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06E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624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EEA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624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6246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EE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06EEA">
              <w:rPr>
                <w:noProof/>
              </w:rPr>
              <w:t>1</w:t>
            </w:r>
            <w:r>
              <w:fldChar w:fldCharType="end"/>
            </w:r>
          </w:p>
        </w:tc>
      </w:tr>
      <w:tr w:rsidR="00F8354F" w:rsidTr="00BA05B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8354F" w:rsidRDefault="00F8354F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8354F" w:rsidRDefault="00F8354F"/>
        </w:tc>
      </w:tr>
      <w:tr w:rsidR="00F8354F" w:rsidTr="00BA05B1"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06EE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06EE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06EE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06EE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06EE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06EE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06EEA">
              <w:rPr>
                <w:noProof/>
              </w:rPr>
              <w:t>8</w:t>
            </w:r>
            <w:r>
              <w:fldChar w:fldCharType="end"/>
            </w:r>
          </w:p>
        </w:tc>
      </w:tr>
      <w:tr w:rsidR="00F06EEA" w:rsidTr="00F06EEA">
        <w:trPr>
          <w:trHeight w:hRule="exact" w:val="99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06EEA" w:rsidRPr="00F06EEA" w:rsidRDefault="00F06EEA">
            <w:pPr>
              <w:rPr>
                <w:b/>
              </w:rPr>
            </w:pPr>
            <w:r w:rsidRPr="00F06EEA">
              <w:rPr>
                <w:b/>
                <w:color w:val="871B2A"/>
              </w:rPr>
              <w:t>Seniors practice 3-4 M,W,TH on their Senior Dance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06EEA" w:rsidRDefault="00F06EEA">
            <w:r>
              <w:t>Booster Club 7pm</w:t>
            </w:r>
          </w:p>
          <w:p w:rsidR="00F06EEA" w:rsidRDefault="00F06EEA">
            <w:r>
              <w:t>ROTC Room</w:t>
            </w:r>
          </w:p>
          <w:p w:rsidR="00F06EEA" w:rsidRDefault="00F06EEA">
            <w:r>
              <w:t>Officer/SoCo</w:t>
            </w:r>
          </w:p>
        </w:tc>
        <w:tc>
          <w:tcPr>
            <w:tcW w:w="2857" w:type="pct"/>
            <w:gridSpan w:val="4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06EEA" w:rsidRDefault="00F06EEA" w:rsidP="00F06EEA">
            <w:pPr>
              <w:jc w:val="center"/>
              <w:rPr>
                <w:b/>
                <w:color w:val="871B2A"/>
                <w:sz w:val="28"/>
              </w:rPr>
            </w:pPr>
            <w:r w:rsidRPr="00F06EEA">
              <w:rPr>
                <w:b/>
                <w:color w:val="871B2A"/>
                <w:sz w:val="28"/>
              </w:rPr>
              <w:t>2017-2018 Team Tryout Clinic 4:45-6:45</w:t>
            </w:r>
            <w:r>
              <w:rPr>
                <w:b/>
                <w:color w:val="871B2A"/>
                <w:sz w:val="28"/>
              </w:rPr>
              <w:t>pm</w:t>
            </w:r>
          </w:p>
          <w:p w:rsidR="00F06EEA" w:rsidRPr="00F06EEA" w:rsidRDefault="00F06EEA" w:rsidP="00F06EEA">
            <w:pPr>
              <w:jc w:val="center"/>
              <w:rPr>
                <w:b/>
                <w:color w:val="871B2A"/>
                <w:sz w:val="28"/>
              </w:rPr>
            </w:pPr>
            <w:r>
              <w:rPr>
                <w:b/>
                <w:color w:val="871B2A"/>
                <w:sz w:val="28"/>
              </w:rPr>
              <w:t>THS MAIN GYM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06EEA" w:rsidRPr="00F06EEA" w:rsidRDefault="00F06EEA" w:rsidP="00F06E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TEAM </w:t>
            </w:r>
            <w:r w:rsidRPr="00F06EEA">
              <w:rPr>
                <w:b/>
                <w:sz w:val="22"/>
              </w:rPr>
              <w:t>T</w:t>
            </w:r>
            <w:r>
              <w:rPr>
                <w:b/>
                <w:sz w:val="22"/>
              </w:rPr>
              <w:t>RYOUTS</w:t>
            </w:r>
          </w:p>
          <w:p w:rsidR="00F06EEA" w:rsidRDefault="00F06EEA" w:rsidP="00F06EEA">
            <w:pPr>
              <w:jc w:val="center"/>
            </w:pPr>
            <w:r w:rsidRPr="00F06EEA">
              <w:rPr>
                <w:b/>
                <w:sz w:val="22"/>
              </w:rPr>
              <w:t>8am @ LEGACY HS</w:t>
            </w:r>
          </w:p>
        </w:tc>
      </w:tr>
      <w:tr w:rsidR="00F8354F" w:rsidTr="00BA05B1"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06EE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06EE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06EE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06EE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06EE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06EE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06EEA">
              <w:rPr>
                <w:noProof/>
              </w:rPr>
              <w:t>15</w:t>
            </w:r>
            <w:r>
              <w:fldChar w:fldCharType="end"/>
            </w:r>
          </w:p>
        </w:tc>
      </w:tr>
      <w:tr w:rsidR="00BA05B1" w:rsidTr="00680DAE">
        <w:trPr>
          <w:trHeight w:hRule="exact" w:val="122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BA05B1" w:rsidRDefault="00BA05B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BA05B1" w:rsidRPr="00A87467" w:rsidRDefault="00A87467">
            <w:pPr>
              <w:rPr>
                <w:b/>
                <w:color w:val="871B2A"/>
                <w:sz w:val="16"/>
              </w:rPr>
            </w:pPr>
            <w:r w:rsidRPr="00A87467">
              <w:rPr>
                <w:b/>
                <w:color w:val="871B2A"/>
                <w:sz w:val="16"/>
              </w:rPr>
              <w:t>NEW TEAM FITTING 4-7</w:t>
            </w:r>
          </w:p>
          <w:p w:rsidR="00A87467" w:rsidRPr="00A87467" w:rsidRDefault="00A87467">
            <w:pPr>
              <w:rPr>
                <w:b/>
                <w:color w:val="871B2A"/>
              </w:rPr>
            </w:pPr>
            <w:r w:rsidRPr="00A87467">
              <w:rPr>
                <w:b/>
                <w:color w:val="871B2A"/>
              </w:rPr>
              <w:t>NEW TEAM MEETING 7PM @THS LIBRARY</w:t>
            </w:r>
          </w:p>
          <w:p w:rsidR="00A87467" w:rsidRPr="00A87467" w:rsidRDefault="00A87467">
            <w:pPr>
              <w:rPr>
                <w:b/>
                <w:color w:val="871B2A"/>
              </w:rPr>
            </w:pPr>
            <w:r w:rsidRPr="00A87467">
              <w:rPr>
                <w:b/>
                <w:color w:val="871B2A"/>
              </w:rPr>
              <w:t>PAYMENT $350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BA05B1" w:rsidRDefault="00BA05B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BA05B1" w:rsidRDefault="00BA05B1"/>
        </w:tc>
        <w:tc>
          <w:tcPr>
            <w:tcW w:w="2143" w:type="pct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BA05B1" w:rsidRPr="00BA05B1" w:rsidRDefault="00BA05B1" w:rsidP="00A87467">
            <w:pPr>
              <w:spacing w:before="240"/>
              <w:jc w:val="center"/>
              <w:rPr>
                <w:b/>
                <w:color w:val="871B2A"/>
                <w:sz w:val="22"/>
              </w:rPr>
            </w:pPr>
            <w:r w:rsidRPr="00A87467">
              <w:rPr>
                <w:b/>
                <w:color w:val="871B2A"/>
                <w:sz w:val="36"/>
              </w:rPr>
              <w:t>CELEBS TAKE NEW YORK!!!</w:t>
            </w:r>
          </w:p>
        </w:tc>
      </w:tr>
      <w:tr w:rsidR="00F8354F" w:rsidTr="00BA05B1"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06EE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06EE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06EE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06EE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06EE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06EE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06EEA">
              <w:rPr>
                <w:noProof/>
              </w:rPr>
              <w:t>22</w:t>
            </w:r>
            <w:r>
              <w:fldChar w:fldCharType="end"/>
            </w:r>
          </w:p>
        </w:tc>
      </w:tr>
      <w:tr w:rsidR="00F8354F" w:rsidTr="00A87467">
        <w:trPr>
          <w:trHeight w:hRule="exact" w:val="137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8354F" w:rsidRDefault="00A87467">
            <w:r>
              <w:t>RETURN FROM NYC</w:t>
            </w:r>
          </w:p>
          <w:p w:rsidR="00680DAE" w:rsidRDefault="00680DAE">
            <w:r>
              <w:t>Team Dance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8354F" w:rsidRDefault="00A87467">
            <w: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8354F" w:rsidRDefault="0063207B">
            <w:r>
              <w:t>Officer Tryouts Week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8354F" w:rsidRDefault="00F8354F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8354F" w:rsidRDefault="00F8354F"/>
        </w:tc>
      </w:tr>
      <w:tr w:rsidR="00F8354F" w:rsidTr="00BA05B1"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06EEA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06EEA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E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06EE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EEA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F06EE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06EE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06EE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E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06EE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EEA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F06EE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06EE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06EE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E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06EE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EEA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06EE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06EE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06EE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E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06EE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EE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06EE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06EE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06EE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E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06EE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EE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06EE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06EE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06EE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E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06EE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EE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06EE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06EE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06EE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E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06EE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EE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06EEA">
              <w:rPr>
                <w:noProof/>
              </w:rPr>
              <w:t>29</w:t>
            </w:r>
            <w:r>
              <w:fldChar w:fldCharType="end"/>
            </w:r>
          </w:p>
        </w:tc>
      </w:tr>
      <w:tr w:rsidR="00F8354F" w:rsidTr="00A87467">
        <w:trPr>
          <w:trHeight w:hRule="exact" w:val="10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8354F" w:rsidRDefault="00680DAE">
            <w:r>
              <w:t>Mom’s Dance</w:t>
            </w:r>
          </w:p>
          <w:p w:rsidR="00680DAE" w:rsidRDefault="00680DAE">
            <w:r>
              <w:t>Cleaning All Dances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680DAE" w:rsidRDefault="00680DAE" w:rsidP="00680DAE">
            <w:pPr>
              <w:rPr>
                <w:color w:val="871B2A"/>
              </w:rPr>
            </w:pPr>
            <w:r>
              <w:rPr>
                <w:color w:val="871B2A"/>
              </w:rPr>
              <w:t>3-4</w:t>
            </w:r>
          </w:p>
          <w:p w:rsidR="00F8354F" w:rsidRPr="003478E1" w:rsidRDefault="00680DAE" w:rsidP="00680DAE">
            <w:pPr>
              <w:rPr>
                <w:b/>
              </w:rPr>
            </w:pPr>
            <w:r w:rsidRPr="003478E1">
              <w:rPr>
                <w:b/>
                <w:color w:val="871B2A"/>
              </w:rPr>
              <w:t>Mom’s Dance Rehearsal 7pm in THS GYM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8354F" w:rsidRPr="003478E1" w:rsidRDefault="00680DAE">
            <w:pPr>
              <w:rPr>
                <w:b/>
              </w:rPr>
            </w:pPr>
            <w:r w:rsidRPr="003478E1">
              <w:rPr>
                <w:b/>
              </w:rPr>
              <w:t>4:45-6:45</w:t>
            </w:r>
          </w:p>
          <w:p w:rsidR="00680DAE" w:rsidRDefault="00680DAE">
            <w:r w:rsidRPr="003478E1">
              <w:rPr>
                <w:b/>
              </w:rPr>
              <w:t>NEW TEAM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8354F" w:rsidRDefault="00680DAE">
            <w:r>
              <w:t>3-4</w:t>
            </w:r>
            <w:r w:rsidR="0063207B">
              <w:t>:30</w:t>
            </w:r>
          </w:p>
          <w:p w:rsidR="0063207B" w:rsidRDefault="0063207B">
            <w:r>
              <w:t>Current Team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63207B" w:rsidRDefault="00680DAE">
            <w:r>
              <w:t>3-4</w:t>
            </w:r>
            <w:r w:rsidR="0063207B">
              <w:t>:30</w:t>
            </w:r>
          </w:p>
          <w:p w:rsidR="00F8354F" w:rsidRPr="0063207B" w:rsidRDefault="0063207B" w:rsidP="0063207B">
            <w:r>
              <w:t>Current Team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8354F" w:rsidRDefault="00F8354F"/>
        </w:tc>
      </w:tr>
      <w:tr w:rsidR="00F8354F" w:rsidTr="00BA05B1"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06EE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06EE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E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06EE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EE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06EE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06EE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06EE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E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F8354F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8354F" w:rsidRDefault="00F8354F">
            <w:pPr>
              <w:pStyle w:val="Dates"/>
            </w:pPr>
          </w:p>
        </w:tc>
      </w:tr>
      <w:tr w:rsidR="00F8354F" w:rsidTr="00BA05B1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F8354F" w:rsidRDefault="00F8354F"/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F8354F" w:rsidRDefault="00F8354F"/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B5" w:rsidRDefault="001668B5">
      <w:pPr>
        <w:spacing w:before="0" w:after="0"/>
      </w:pPr>
      <w:r>
        <w:separator/>
      </w:r>
    </w:p>
  </w:endnote>
  <w:endnote w:type="continuationSeparator" w:id="0">
    <w:p w:rsidR="001668B5" w:rsidRDefault="00166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B5" w:rsidRDefault="001668B5">
      <w:pPr>
        <w:spacing w:before="0" w:after="0"/>
      </w:pPr>
      <w:r>
        <w:separator/>
      </w:r>
    </w:p>
  </w:footnote>
  <w:footnote w:type="continuationSeparator" w:id="0">
    <w:p w:rsidR="001668B5" w:rsidRDefault="001668B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7"/>
    <w:docVar w:name="MonthStart" w:val="4/1/2017"/>
  </w:docVars>
  <w:rsids>
    <w:rsidRoot w:val="00F06EEA"/>
    <w:rsid w:val="000958A4"/>
    <w:rsid w:val="001668B5"/>
    <w:rsid w:val="00262469"/>
    <w:rsid w:val="002E6E7C"/>
    <w:rsid w:val="003478E1"/>
    <w:rsid w:val="003B46B4"/>
    <w:rsid w:val="00532D2F"/>
    <w:rsid w:val="005A7632"/>
    <w:rsid w:val="0063207B"/>
    <w:rsid w:val="00680DAE"/>
    <w:rsid w:val="007F7A5D"/>
    <w:rsid w:val="00804FC2"/>
    <w:rsid w:val="00A87467"/>
    <w:rsid w:val="00BA05B1"/>
    <w:rsid w:val="00CA55EB"/>
    <w:rsid w:val="00E6043F"/>
    <w:rsid w:val="00EA45F5"/>
    <w:rsid w:val="00F06EEA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21566A-987C-47BA-961A-6E73077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enawilkin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4CD9428CB145328A47039EF1DDF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039C0-5A73-4788-8988-855AB464E0A0}"/>
      </w:docPartPr>
      <w:docPartBody>
        <w:p w:rsidR="00645184" w:rsidRDefault="00F80942">
          <w:pPr>
            <w:pStyle w:val="734CD9428CB145328A47039EF1DDF614"/>
          </w:pPr>
          <w:r>
            <w:t>Sunday</w:t>
          </w:r>
        </w:p>
      </w:docPartBody>
    </w:docPart>
    <w:docPart>
      <w:docPartPr>
        <w:name w:val="48DD0A3EC1D6473F884E4F949A48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A9129-A964-4797-B063-769444C938AD}"/>
      </w:docPartPr>
      <w:docPartBody>
        <w:p w:rsidR="00645184" w:rsidRDefault="00F80942">
          <w:pPr>
            <w:pStyle w:val="48DD0A3EC1D6473F884E4F949A48E99B"/>
          </w:pPr>
          <w:r>
            <w:t>Monday</w:t>
          </w:r>
        </w:p>
      </w:docPartBody>
    </w:docPart>
    <w:docPart>
      <w:docPartPr>
        <w:name w:val="34E2382E90B547788F89164B04E9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9B858-6217-4075-8C90-5D975FCC27D6}"/>
      </w:docPartPr>
      <w:docPartBody>
        <w:p w:rsidR="00645184" w:rsidRDefault="00F80942">
          <w:pPr>
            <w:pStyle w:val="34E2382E90B547788F89164B04E90BE1"/>
          </w:pPr>
          <w:r>
            <w:t>Tuesday</w:t>
          </w:r>
        </w:p>
      </w:docPartBody>
    </w:docPart>
    <w:docPart>
      <w:docPartPr>
        <w:name w:val="AF24208555484796AF4F59ADD5D4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53B86-BEE5-45C3-AE46-E968D7F90FEC}"/>
      </w:docPartPr>
      <w:docPartBody>
        <w:p w:rsidR="00645184" w:rsidRDefault="00F80942">
          <w:pPr>
            <w:pStyle w:val="AF24208555484796AF4F59ADD5D4AE1F"/>
          </w:pPr>
          <w:r>
            <w:t>Wednesday</w:t>
          </w:r>
        </w:p>
      </w:docPartBody>
    </w:docPart>
    <w:docPart>
      <w:docPartPr>
        <w:name w:val="09CD72ECEB2045D0854A9A716C7BF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6EC9A-5A87-49A5-9A28-F5257D1E9BEB}"/>
      </w:docPartPr>
      <w:docPartBody>
        <w:p w:rsidR="00645184" w:rsidRDefault="00F80942">
          <w:pPr>
            <w:pStyle w:val="09CD72ECEB2045D0854A9A716C7BFD04"/>
          </w:pPr>
          <w:r>
            <w:t>Thursday</w:t>
          </w:r>
        </w:p>
      </w:docPartBody>
    </w:docPart>
    <w:docPart>
      <w:docPartPr>
        <w:name w:val="7817B9C26B034740BE04962B7AEF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B691-848D-4FB9-A6EB-92AFC160E4BE}"/>
      </w:docPartPr>
      <w:docPartBody>
        <w:p w:rsidR="00645184" w:rsidRDefault="00F80942">
          <w:pPr>
            <w:pStyle w:val="7817B9C26B034740BE04962B7AEF9EA5"/>
          </w:pPr>
          <w:r>
            <w:t>Friday</w:t>
          </w:r>
        </w:p>
      </w:docPartBody>
    </w:docPart>
    <w:docPart>
      <w:docPartPr>
        <w:name w:val="D755E3AD44C44C0688ED1AE9FDB9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E883-C968-4841-B3F2-819AC57093C2}"/>
      </w:docPartPr>
      <w:docPartBody>
        <w:p w:rsidR="00645184" w:rsidRDefault="00F80942">
          <w:pPr>
            <w:pStyle w:val="D755E3AD44C44C0688ED1AE9FDB9CA1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42"/>
    <w:rsid w:val="00645184"/>
    <w:rsid w:val="009F25DD"/>
    <w:rsid w:val="00F8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CD9428CB145328A47039EF1DDF614">
    <w:name w:val="734CD9428CB145328A47039EF1DDF614"/>
  </w:style>
  <w:style w:type="paragraph" w:customStyle="1" w:styleId="48DD0A3EC1D6473F884E4F949A48E99B">
    <w:name w:val="48DD0A3EC1D6473F884E4F949A48E99B"/>
  </w:style>
  <w:style w:type="paragraph" w:customStyle="1" w:styleId="34E2382E90B547788F89164B04E90BE1">
    <w:name w:val="34E2382E90B547788F89164B04E90BE1"/>
  </w:style>
  <w:style w:type="paragraph" w:customStyle="1" w:styleId="AF24208555484796AF4F59ADD5D4AE1F">
    <w:name w:val="AF24208555484796AF4F59ADD5D4AE1F"/>
  </w:style>
  <w:style w:type="paragraph" w:customStyle="1" w:styleId="09CD72ECEB2045D0854A9A716C7BFD04">
    <w:name w:val="09CD72ECEB2045D0854A9A716C7BFD04"/>
  </w:style>
  <w:style w:type="paragraph" w:customStyle="1" w:styleId="7817B9C26B034740BE04962B7AEF9EA5">
    <w:name w:val="7817B9C26B034740BE04962B7AEF9EA5"/>
  </w:style>
  <w:style w:type="paragraph" w:customStyle="1" w:styleId="D755E3AD44C44C0688ED1AE9FDB9CA16">
    <w:name w:val="D755E3AD44C44C0688ED1AE9FDB9CA16"/>
  </w:style>
  <w:style w:type="paragraph" w:customStyle="1" w:styleId="921A8354BD5641528CBBB9EB239364B6">
    <w:name w:val="921A8354BD5641528CBBB9EB239364B6"/>
  </w:style>
  <w:style w:type="paragraph" w:customStyle="1" w:styleId="40CFED52D29C4F85B45B4D1459CCEAC1">
    <w:name w:val="40CFED52D29C4F85B45B4D1459CCEAC1"/>
  </w:style>
  <w:style w:type="paragraph" w:customStyle="1" w:styleId="9BD0C37FFBF747209B2802C4278E5DB4">
    <w:name w:val="9BD0C37FFBF747209B2802C4278E5DB4"/>
  </w:style>
  <w:style w:type="paragraph" w:customStyle="1" w:styleId="EBC107C7DDA449C7B48367748518104C">
    <w:name w:val="EBC107C7DDA449C7B48367748518104C"/>
  </w:style>
  <w:style w:type="paragraph" w:customStyle="1" w:styleId="50D852B3A6584B3F8643FB59C94641C7">
    <w:name w:val="50D852B3A6584B3F8643FB59C94641C7"/>
  </w:style>
  <w:style w:type="paragraph" w:customStyle="1" w:styleId="F0C5D7606F0240CE93B2288BD79C3E97">
    <w:name w:val="F0C5D7606F0240CE93B2288BD79C3E97"/>
  </w:style>
  <w:style w:type="paragraph" w:customStyle="1" w:styleId="97D430CB97304EEBAAF5EACF3E0F0103">
    <w:name w:val="97D430CB97304EEBAAF5EACF3E0F0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9BE7-334D-4447-8407-F59BFB76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51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Wilkins, Ekena</cp:lastModifiedBy>
  <cp:revision>4</cp:revision>
  <cp:lastPrinted>2016-12-16T18:47:00Z</cp:lastPrinted>
  <dcterms:created xsi:type="dcterms:W3CDTF">2016-12-16T16:13:00Z</dcterms:created>
  <dcterms:modified xsi:type="dcterms:W3CDTF">2016-12-16T18:47:00Z</dcterms:modified>
  <cp:category/>
</cp:coreProperties>
</file>